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Деклари-рованный</w:t>
            </w:r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bookmarkStart w:id="0" w:name="Селина2" w:colFirst="0" w:colLast="1"/>
            <w:r w:rsidRPr="008B2E2B">
              <w:rPr>
                <w:sz w:val="22"/>
                <w:szCs w:val="22"/>
              </w:rPr>
              <w:t xml:space="preserve">Директор «Ново-Акатуйский </w:t>
            </w:r>
            <w:r w:rsidR="00D8295D" w:rsidRPr="008B2E2B">
              <w:rPr>
                <w:sz w:val="22"/>
                <w:szCs w:val="22"/>
              </w:rPr>
              <w:t xml:space="preserve"> комплексный центр социального обслуживания населения</w:t>
            </w:r>
            <w:r w:rsidRPr="008B2E2B">
              <w:rPr>
                <w:sz w:val="22"/>
                <w:szCs w:val="22"/>
              </w:rPr>
              <w:t>»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B2E2B" w:rsidRDefault="005A2E55" w:rsidP="00C145B1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Селина Г.Г.</w:t>
            </w:r>
          </w:p>
        </w:tc>
        <w:tc>
          <w:tcPr>
            <w:tcW w:w="1417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Жилой дом</w:t>
            </w:r>
          </w:p>
          <w:p w:rsidR="0057233F" w:rsidRPr="008B2E2B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Квартира 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B2E2B" w:rsidRDefault="0057233F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Индивидуальная</w:t>
            </w:r>
          </w:p>
          <w:p w:rsidR="0057233F" w:rsidRPr="008B2E2B" w:rsidRDefault="0057233F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90 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5A2E55" w:rsidRPr="008B2E2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Россия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B2E2B" w:rsidRDefault="008B2E2B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766490,26</w:t>
            </w:r>
          </w:p>
        </w:tc>
        <w:tc>
          <w:tcPr>
            <w:tcW w:w="1446" w:type="dxa"/>
          </w:tcPr>
          <w:p w:rsidR="005A2E55" w:rsidRPr="008B2E2B" w:rsidRDefault="0036135F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</w:tr>
      <w:bookmarkEnd w:id="0"/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Гараж</w:t>
            </w:r>
          </w:p>
          <w:p w:rsidR="0057233F" w:rsidRPr="00D87E79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Гараж</w:t>
            </w:r>
          </w:p>
          <w:p w:rsidR="005A2E55" w:rsidRPr="00D87E79" w:rsidRDefault="005A2E55" w:rsidP="005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87E79" w:rsidRDefault="0057233F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индивидуальная 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30</w:t>
            </w: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A2E55" w:rsidRPr="00D87E7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Жилой дом</w:t>
            </w:r>
          </w:p>
          <w:p w:rsidR="005A2E55" w:rsidRPr="00D87E79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 xml:space="preserve">90 </w:t>
            </w:r>
          </w:p>
          <w:p w:rsidR="0057233F" w:rsidRPr="00D87E79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D87E7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  <w:p w:rsidR="0057233F" w:rsidRPr="00D87E79" w:rsidRDefault="0057233F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D87E79" w:rsidRDefault="00D8295D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 xml:space="preserve">ВАЗ </w:t>
            </w:r>
            <w:r w:rsidR="005A2E55" w:rsidRPr="00D87E79">
              <w:rPr>
                <w:sz w:val="22"/>
                <w:szCs w:val="22"/>
              </w:rPr>
              <w:t>21</w:t>
            </w:r>
            <w:r w:rsidR="00477A77">
              <w:rPr>
                <w:sz w:val="22"/>
                <w:szCs w:val="22"/>
              </w:rPr>
              <w:t>2</w:t>
            </w:r>
            <w:bookmarkStart w:id="1" w:name="_GoBack"/>
            <w:bookmarkEnd w:id="1"/>
            <w:r w:rsidR="005A2E55" w:rsidRPr="00D87E79">
              <w:rPr>
                <w:sz w:val="22"/>
                <w:szCs w:val="22"/>
              </w:rPr>
              <w:t>1,</w:t>
            </w:r>
            <w:r w:rsidRPr="00D87E79">
              <w:rPr>
                <w:sz w:val="22"/>
                <w:szCs w:val="22"/>
              </w:rPr>
              <w:t xml:space="preserve"> </w:t>
            </w:r>
            <w:r w:rsidR="005A2E55" w:rsidRPr="00D87E79">
              <w:rPr>
                <w:sz w:val="22"/>
                <w:szCs w:val="22"/>
              </w:rPr>
              <w:t>1992г.,</w:t>
            </w:r>
          </w:p>
          <w:p w:rsidR="005A2E55" w:rsidRPr="00D87E79" w:rsidRDefault="00D8295D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  <w:lang w:val="en-US"/>
              </w:rPr>
              <w:t>Toyota</w:t>
            </w:r>
            <w:r w:rsidRPr="00D87E79">
              <w:rPr>
                <w:sz w:val="22"/>
                <w:szCs w:val="22"/>
              </w:rPr>
              <w:t xml:space="preserve"> </w:t>
            </w:r>
            <w:r w:rsidR="005A2E55" w:rsidRPr="00D87E79">
              <w:rPr>
                <w:sz w:val="22"/>
                <w:szCs w:val="22"/>
              </w:rPr>
              <w:t>Хариер 2001г.,</w:t>
            </w:r>
          </w:p>
          <w:p w:rsidR="005A2E55" w:rsidRPr="00D87E79" w:rsidRDefault="005A2E55" w:rsidP="00D8295D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ИЖ-Пла</w:t>
            </w:r>
            <w:r w:rsidR="00D8295D" w:rsidRPr="00D87E79">
              <w:rPr>
                <w:sz w:val="22"/>
                <w:szCs w:val="22"/>
              </w:rPr>
              <w:t xml:space="preserve">нета </w:t>
            </w:r>
            <w:r w:rsidRPr="00D87E79">
              <w:rPr>
                <w:sz w:val="22"/>
                <w:szCs w:val="22"/>
              </w:rPr>
              <w:t>1990г.</w:t>
            </w:r>
          </w:p>
        </w:tc>
        <w:tc>
          <w:tcPr>
            <w:tcW w:w="1417" w:type="dxa"/>
          </w:tcPr>
          <w:p w:rsidR="005A2E55" w:rsidRPr="008B2E2B" w:rsidRDefault="008B2E2B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170478,00</w:t>
            </w:r>
          </w:p>
        </w:tc>
        <w:tc>
          <w:tcPr>
            <w:tcW w:w="1446" w:type="dxa"/>
          </w:tcPr>
          <w:p w:rsidR="005A2E55" w:rsidRPr="008B2E2B" w:rsidRDefault="00D8295D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8D" w:rsidRDefault="00F57E8D" w:rsidP="005C020E">
      <w:r>
        <w:separator/>
      </w:r>
    </w:p>
  </w:endnote>
  <w:endnote w:type="continuationSeparator" w:id="0">
    <w:p w:rsidR="00F57E8D" w:rsidRDefault="00F57E8D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8D" w:rsidRDefault="00F57E8D" w:rsidP="005C020E">
      <w:r>
        <w:separator/>
      </w:r>
    </w:p>
  </w:footnote>
  <w:footnote w:type="continuationSeparator" w:id="0">
    <w:p w:rsidR="00F57E8D" w:rsidRDefault="00F57E8D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7F09">
      <w:rPr>
        <w:noProof/>
      </w:rPr>
      <w:t>8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5142"/>
    <w:rsid w:val="001C69B2"/>
    <w:rsid w:val="001D26EE"/>
    <w:rsid w:val="001D2999"/>
    <w:rsid w:val="001D3F2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121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1F3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77A77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E7F09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3D6B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4EC2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21B4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B4888"/>
    <w:rsid w:val="009C052C"/>
    <w:rsid w:val="009C431C"/>
    <w:rsid w:val="009C5775"/>
    <w:rsid w:val="009C5BAE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041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6848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95B77"/>
    <w:rsid w:val="00DA1D23"/>
    <w:rsid w:val="00DA4420"/>
    <w:rsid w:val="00DA49FA"/>
    <w:rsid w:val="00DA4A81"/>
    <w:rsid w:val="00DB1648"/>
    <w:rsid w:val="00DB1D8A"/>
    <w:rsid w:val="00DB3B4A"/>
    <w:rsid w:val="00DB3EC3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498A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0F41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57E8D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1411-F0B3-449D-A402-C95B7E8D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Администратор</cp:lastModifiedBy>
  <cp:revision>3</cp:revision>
  <cp:lastPrinted>2017-05-03T06:49:00Z</cp:lastPrinted>
  <dcterms:created xsi:type="dcterms:W3CDTF">2019-04-26T07:38:00Z</dcterms:created>
  <dcterms:modified xsi:type="dcterms:W3CDTF">2019-04-29T06:11:00Z</dcterms:modified>
</cp:coreProperties>
</file>